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2FAED" w14:textId="4697F54E" w:rsidR="00554192" w:rsidRDefault="00524BED" w:rsidP="008D332C">
      <w:pPr>
        <w:tabs>
          <w:tab w:val="left" w:pos="1340"/>
        </w:tabs>
      </w:pPr>
      <w:r>
        <w:t>Trustee Exit Questionnaire</w:t>
      </w:r>
    </w:p>
    <w:p w14:paraId="7EA75AA8" w14:textId="77777777" w:rsidR="00554192" w:rsidRPr="00554192" w:rsidRDefault="00554192" w:rsidP="00554192">
      <w:pPr>
        <w:pStyle w:val="Heading1"/>
      </w:pPr>
    </w:p>
    <w:p w14:paraId="2BC83917" w14:textId="77777777" w:rsidR="008D332C" w:rsidRDefault="008D332C" w:rsidP="00524BED">
      <w:pPr>
        <w:pStyle w:val="Heading1"/>
        <w:rPr>
          <w:color w:val="auto"/>
          <w:sz w:val="28"/>
          <w:szCs w:val="22"/>
        </w:rPr>
      </w:pPr>
    </w:p>
    <w:p w14:paraId="704A8198" w14:textId="431F8899" w:rsidR="00524BED" w:rsidRPr="00592748" w:rsidRDefault="005B16F3" w:rsidP="00524BED">
      <w:pPr>
        <w:pStyle w:val="Heading1"/>
        <w:rPr>
          <w:color w:val="auto"/>
          <w:sz w:val="28"/>
          <w:szCs w:val="22"/>
        </w:rPr>
      </w:pPr>
      <w:r w:rsidRPr="00592748">
        <w:rPr>
          <w:color w:val="auto"/>
          <w:sz w:val="28"/>
          <w:szCs w:val="22"/>
        </w:rPr>
        <w:t xml:space="preserve">Thank you so much for your time and support. </w:t>
      </w:r>
    </w:p>
    <w:p w14:paraId="37DC3E2D" w14:textId="65BD6161" w:rsidR="005B16F3" w:rsidRPr="00592748" w:rsidRDefault="005B16F3" w:rsidP="00524BED">
      <w:pPr>
        <w:pStyle w:val="Heading1"/>
        <w:rPr>
          <w:color w:val="auto"/>
          <w:sz w:val="28"/>
          <w:szCs w:val="22"/>
        </w:rPr>
      </w:pPr>
    </w:p>
    <w:p w14:paraId="18532D4D" w14:textId="07285BFD" w:rsidR="005B16F3" w:rsidRPr="00592748" w:rsidRDefault="005B16F3" w:rsidP="00524BED">
      <w:pPr>
        <w:pStyle w:val="Heading1"/>
        <w:rPr>
          <w:color w:val="auto"/>
          <w:sz w:val="28"/>
          <w:szCs w:val="22"/>
        </w:rPr>
      </w:pPr>
      <w:r w:rsidRPr="00592748">
        <w:rPr>
          <w:color w:val="auto"/>
          <w:sz w:val="28"/>
          <w:szCs w:val="22"/>
        </w:rPr>
        <w:t xml:space="preserve">We hope you have enjoyed your time with us. </w:t>
      </w:r>
    </w:p>
    <w:p w14:paraId="07143E4F" w14:textId="77777777" w:rsidR="00592748" w:rsidRPr="00592748" w:rsidRDefault="00592748" w:rsidP="00524BED">
      <w:pPr>
        <w:pStyle w:val="Heading1"/>
        <w:rPr>
          <w:color w:val="auto"/>
          <w:sz w:val="28"/>
          <w:szCs w:val="22"/>
        </w:rPr>
      </w:pPr>
    </w:p>
    <w:p w14:paraId="5C99E3B2" w14:textId="5AC53281" w:rsidR="00592748" w:rsidRDefault="00592748" w:rsidP="00524BED">
      <w:pPr>
        <w:pStyle w:val="Heading1"/>
        <w:rPr>
          <w:color w:val="auto"/>
          <w:sz w:val="28"/>
          <w:szCs w:val="22"/>
        </w:rPr>
      </w:pPr>
      <w:r w:rsidRPr="00592748">
        <w:rPr>
          <w:color w:val="auto"/>
          <w:sz w:val="28"/>
          <w:szCs w:val="22"/>
        </w:rPr>
        <w:t>At CVS, we’re always looking to improve the trustee experience s</w:t>
      </w:r>
      <w:r w:rsidR="00833E8A">
        <w:rPr>
          <w:color w:val="auto"/>
          <w:sz w:val="28"/>
          <w:szCs w:val="22"/>
        </w:rPr>
        <w:t xml:space="preserve">o we’d be grateful for if you </w:t>
      </w:r>
      <w:r w:rsidRPr="00592748">
        <w:rPr>
          <w:color w:val="auto"/>
          <w:sz w:val="28"/>
          <w:szCs w:val="22"/>
        </w:rPr>
        <w:t xml:space="preserve">could </w:t>
      </w:r>
      <w:r w:rsidR="00833E8A">
        <w:rPr>
          <w:color w:val="auto"/>
          <w:sz w:val="28"/>
          <w:szCs w:val="22"/>
        </w:rPr>
        <w:t>a</w:t>
      </w:r>
      <w:r w:rsidRPr="00592748">
        <w:rPr>
          <w:color w:val="auto"/>
          <w:sz w:val="28"/>
          <w:szCs w:val="22"/>
        </w:rPr>
        <w:t xml:space="preserve">nswer the following questions as honestly as you can. </w:t>
      </w:r>
    </w:p>
    <w:p w14:paraId="79E6B0EA" w14:textId="77777777" w:rsidR="00592748" w:rsidRPr="00592748" w:rsidRDefault="00592748" w:rsidP="00524BED">
      <w:pPr>
        <w:pStyle w:val="Heading1"/>
        <w:rPr>
          <w:color w:val="auto"/>
          <w:sz w:val="28"/>
          <w:szCs w:val="22"/>
        </w:rPr>
      </w:pPr>
    </w:p>
    <w:p w14:paraId="1BF47A20" w14:textId="77777777" w:rsidR="00592748" w:rsidRDefault="00592748" w:rsidP="00524BED">
      <w:pPr>
        <w:pStyle w:val="Heading1"/>
      </w:pPr>
    </w:p>
    <w:p w14:paraId="7EBAF7E1" w14:textId="2B522619" w:rsidR="00592748" w:rsidRPr="00554192" w:rsidRDefault="00524BED" w:rsidP="00592748">
      <w:pPr>
        <w:pStyle w:val="Heading1"/>
        <w:numPr>
          <w:ilvl w:val="0"/>
          <w:numId w:val="1"/>
        </w:numPr>
        <w:rPr>
          <w:color w:val="auto"/>
        </w:rPr>
      </w:pPr>
      <w:r w:rsidRPr="00554192">
        <w:rPr>
          <w:color w:val="auto"/>
          <w:sz w:val="28"/>
          <w:szCs w:val="22"/>
        </w:rPr>
        <w:t xml:space="preserve">Could you share with us a success, achievement, or something you are proud of during your time as a trustee? </w:t>
      </w:r>
    </w:p>
    <w:p w14:paraId="49B68425" w14:textId="77777777" w:rsidR="00592748" w:rsidRDefault="00592748" w:rsidP="00592748">
      <w:pPr>
        <w:pStyle w:val="Heading1"/>
        <w:ind w:left="720"/>
      </w:pPr>
    </w:p>
    <w:p w14:paraId="65789567" w14:textId="7B033743" w:rsidR="00592748" w:rsidRPr="008D332C" w:rsidRDefault="00592748" w:rsidP="00592748">
      <w:pPr>
        <w:pStyle w:val="Heading1"/>
        <w:ind w:left="720"/>
        <w:rPr>
          <w:sz w:val="28"/>
          <w:szCs w:val="28"/>
        </w:rPr>
      </w:pPr>
      <w:r w:rsidRPr="008D332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6CFDBC" w14:textId="77777777" w:rsidR="00592748" w:rsidRPr="00592748" w:rsidRDefault="00592748" w:rsidP="00592748">
      <w:pPr>
        <w:pStyle w:val="Heading1"/>
        <w:ind w:left="720"/>
      </w:pPr>
    </w:p>
    <w:p w14:paraId="2E7CF659" w14:textId="77777777" w:rsidR="00524BED" w:rsidRDefault="00524BED" w:rsidP="00524BED">
      <w:pPr>
        <w:pStyle w:val="Heading1"/>
      </w:pPr>
    </w:p>
    <w:p w14:paraId="4D8A0E95" w14:textId="6B93BAD0" w:rsidR="00592748" w:rsidRDefault="00524BED" w:rsidP="00592748">
      <w:pPr>
        <w:pStyle w:val="Heading1"/>
        <w:numPr>
          <w:ilvl w:val="0"/>
          <w:numId w:val="1"/>
        </w:numPr>
        <w:rPr>
          <w:color w:val="auto"/>
          <w:sz w:val="28"/>
          <w:szCs w:val="22"/>
        </w:rPr>
      </w:pPr>
      <w:r w:rsidRPr="00F77804">
        <w:rPr>
          <w:color w:val="auto"/>
          <w:sz w:val="28"/>
          <w:szCs w:val="22"/>
        </w:rPr>
        <w:t xml:space="preserve">In your opinion, what are some of the key benefits and rewards of being a trustee? </w:t>
      </w:r>
    </w:p>
    <w:p w14:paraId="2EA570CC" w14:textId="587C1CF1" w:rsidR="00592748" w:rsidRPr="00592748" w:rsidRDefault="00592748" w:rsidP="008D332C">
      <w:pPr>
        <w:pStyle w:val="Heading1"/>
        <w:ind w:left="720"/>
        <w:rPr>
          <w:color w:val="auto"/>
          <w:sz w:val="28"/>
          <w:szCs w:val="22"/>
        </w:rPr>
      </w:pPr>
      <w:r w:rsidRPr="008D332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BF1257" w14:textId="77777777" w:rsidR="008D332C" w:rsidRDefault="008D332C" w:rsidP="008D332C">
      <w:pPr>
        <w:pStyle w:val="Heading1"/>
        <w:ind w:left="720"/>
        <w:rPr>
          <w:color w:val="auto"/>
          <w:sz w:val="28"/>
          <w:szCs w:val="22"/>
        </w:rPr>
      </w:pPr>
    </w:p>
    <w:p w14:paraId="66B0FB4C" w14:textId="64398563" w:rsidR="00592748" w:rsidRDefault="00592748" w:rsidP="00524BED">
      <w:pPr>
        <w:pStyle w:val="Heading1"/>
        <w:numPr>
          <w:ilvl w:val="0"/>
          <w:numId w:val="1"/>
        </w:numPr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>What advice would you give to someone who wants to be a trustee?</w:t>
      </w:r>
    </w:p>
    <w:p w14:paraId="4A297270" w14:textId="77777777" w:rsidR="00592748" w:rsidRDefault="00592748" w:rsidP="00592748">
      <w:pPr>
        <w:pStyle w:val="Heading1"/>
        <w:rPr>
          <w:color w:val="auto"/>
          <w:sz w:val="28"/>
          <w:szCs w:val="22"/>
        </w:rPr>
      </w:pPr>
    </w:p>
    <w:p w14:paraId="30ED4816" w14:textId="5F15D92D" w:rsidR="00592748" w:rsidRPr="008D332C" w:rsidRDefault="00592748" w:rsidP="00592748">
      <w:pPr>
        <w:pStyle w:val="Heading1"/>
        <w:ind w:left="720"/>
        <w:rPr>
          <w:sz w:val="28"/>
          <w:szCs w:val="28"/>
        </w:rPr>
      </w:pPr>
      <w:r w:rsidRPr="008D332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FB987" w14:textId="77777777" w:rsidR="00592748" w:rsidRPr="00F77804" w:rsidRDefault="00592748" w:rsidP="00592748">
      <w:pPr>
        <w:pStyle w:val="Heading1"/>
        <w:rPr>
          <w:color w:val="auto"/>
          <w:sz w:val="28"/>
          <w:szCs w:val="22"/>
        </w:rPr>
      </w:pPr>
    </w:p>
    <w:p w14:paraId="3B451B08" w14:textId="06B0371B" w:rsidR="00524BED" w:rsidRPr="00524BED" w:rsidRDefault="00524BED" w:rsidP="00592748">
      <w:pPr>
        <w:pStyle w:val="Heading1"/>
        <w:jc w:val="center"/>
      </w:pPr>
    </w:p>
    <w:sectPr w:rsidR="00524BED" w:rsidRPr="00524BED" w:rsidSect="00CA1FD5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54F7B" w14:textId="77777777" w:rsidR="002C742E" w:rsidRDefault="002C742E" w:rsidP="00B325FD">
      <w:r>
        <w:separator/>
      </w:r>
    </w:p>
  </w:endnote>
  <w:endnote w:type="continuationSeparator" w:id="0">
    <w:p w14:paraId="2355480D" w14:textId="77777777" w:rsidR="002C742E" w:rsidRDefault="002C742E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Corbel Light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100F7" w14:textId="77777777" w:rsidR="008B4725" w:rsidRDefault="008D332C">
    <w:pPr>
      <w:pStyle w:val="Footer"/>
    </w:pPr>
    <w:sdt>
      <w:sdtPr>
        <w:id w:val="-559562183"/>
        <w:temporary/>
        <w:showingPlcHdr/>
      </w:sdtPr>
      <w:sdtEndPr/>
      <w:sdtContent>
        <w:r w:rsidR="008B4725">
          <w:t>[Type text]</w:t>
        </w:r>
      </w:sdtContent>
    </w:sdt>
    <w:r w:rsidR="008B4725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8B4725">
          <w:t>[Type text]</w:t>
        </w:r>
      </w:sdtContent>
    </w:sdt>
    <w:r w:rsidR="008B4725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8B472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C9619" w14:textId="77777777" w:rsidR="008B4725" w:rsidRDefault="008B4725"/>
  <w:tbl>
    <w:tblPr>
      <w:tblStyle w:val="TableGrid"/>
      <w:tblW w:w="1675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88"/>
      <w:gridCol w:w="4678"/>
      <w:gridCol w:w="1984"/>
      <w:gridCol w:w="284"/>
      <w:gridCol w:w="1134"/>
      <w:gridCol w:w="1587"/>
    </w:tblGrid>
    <w:tr w:rsidR="008B4725" w14:paraId="575DF514" w14:textId="77777777" w:rsidTr="008D332C">
      <w:tc>
        <w:tcPr>
          <w:tcW w:w="7088" w:type="dxa"/>
          <w:tcMar>
            <w:left w:w="0" w:type="dxa"/>
            <w:right w:w="0" w:type="dxa"/>
          </w:tcMar>
        </w:tcPr>
        <w:p w14:paraId="65AB14EF" w14:textId="1E4D9EAB" w:rsidR="008D332C" w:rsidRPr="005D76C8" w:rsidRDefault="008D332C" w:rsidP="008D332C">
          <w:pPr>
            <w:pStyle w:val="Footer"/>
            <w:ind w:right="-1269"/>
          </w:pPr>
          <w:r>
            <w:rPr>
              <w:rFonts w:ascii="Roboto Light" w:hAnsi="Roboto Light"/>
              <w:color w:val="auto"/>
              <w:sz w:val="20"/>
              <w:szCs w:val="20"/>
            </w:rPr>
            <w:t>Trustee Exit</w:t>
          </w:r>
          <w:r>
            <w:rPr>
              <w:rFonts w:ascii="Roboto Light" w:hAnsi="Roboto Light"/>
              <w:color w:val="auto"/>
              <w:sz w:val="20"/>
              <w:szCs w:val="20"/>
            </w:rPr>
            <w:t xml:space="preserve"> Questionnaire</w:t>
          </w:r>
          <w:r>
            <w:rPr>
              <w:rFonts w:ascii="Roboto Light" w:hAnsi="Roboto Light"/>
              <w:color w:val="auto"/>
              <w:sz w:val="20"/>
              <w:szCs w:val="20"/>
            </w:rPr>
            <w:t xml:space="preserve">                            </w:t>
          </w:r>
          <w:r w:rsidRPr="4202D0EA">
            <w:rPr>
              <w:rFonts w:ascii="Roboto Light" w:hAnsi="Roboto Light"/>
              <w:color w:val="auto"/>
              <w:sz w:val="20"/>
              <w:szCs w:val="20"/>
            </w:rPr>
            <w:t xml:space="preserve">  Last Reviewed: </w:t>
          </w:r>
          <w:r>
            <w:rPr>
              <w:rFonts w:ascii="Roboto Light" w:hAnsi="Roboto Light"/>
              <w:color w:val="auto"/>
              <w:sz w:val="20"/>
              <w:szCs w:val="20"/>
            </w:rPr>
            <w:t>Jan</w:t>
          </w:r>
          <w:r w:rsidRPr="4202D0EA">
            <w:rPr>
              <w:rFonts w:ascii="Roboto Light" w:hAnsi="Roboto Light"/>
              <w:color w:val="auto"/>
              <w:sz w:val="20"/>
              <w:szCs w:val="20"/>
            </w:rPr>
            <w:t xml:space="preserve"> 2024    </w:t>
          </w:r>
        </w:p>
        <w:p w14:paraId="4F26ECF6" w14:textId="77777777" w:rsidR="008B4725" w:rsidRPr="00B80597" w:rsidRDefault="008B4725" w:rsidP="007967DE">
          <w:pPr>
            <w:pStyle w:val="Heading1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14:paraId="235D75D5" w14:textId="1DB19C37" w:rsidR="008B4725" w:rsidRDefault="008D332C" w:rsidP="008D332C">
          <w:pPr>
            <w:pStyle w:val="Heading1"/>
            <w:ind w:left="3537" w:hanging="2266"/>
            <w:rPr>
              <w:noProof/>
              <w:lang w:val="en-US"/>
            </w:rPr>
          </w:pPr>
          <w:r w:rsidRPr="4202D0EA">
            <w:rPr>
              <w:color w:val="auto"/>
              <w:sz w:val="20"/>
            </w:rPr>
            <w:t xml:space="preserve">Page </w:t>
          </w:r>
          <w:r w:rsidRPr="4202D0EA">
            <w:rPr>
              <w:b/>
              <w:color w:val="auto"/>
              <w:sz w:val="20"/>
            </w:rPr>
            <w:fldChar w:fldCharType="begin"/>
          </w:r>
          <w:r w:rsidRPr="4202D0EA">
            <w:rPr>
              <w:b/>
              <w:color w:val="auto"/>
              <w:sz w:val="20"/>
            </w:rPr>
            <w:instrText xml:space="preserve"> PAGE  \* Arabic  \* MERGEFORMAT </w:instrText>
          </w:r>
          <w:r w:rsidRPr="4202D0EA">
            <w:rPr>
              <w:b/>
              <w:color w:val="auto"/>
              <w:sz w:val="20"/>
            </w:rPr>
            <w:fldChar w:fldCharType="separate"/>
          </w:r>
          <w:r>
            <w:rPr>
              <w:b/>
              <w:color w:val="auto"/>
              <w:sz w:val="20"/>
            </w:rPr>
            <w:t>2</w:t>
          </w:r>
          <w:r w:rsidRPr="4202D0EA">
            <w:rPr>
              <w:b/>
              <w:color w:val="auto"/>
              <w:sz w:val="20"/>
            </w:rPr>
            <w:fldChar w:fldCharType="end"/>
          </w:r>
          <w:r w:rsidRPr="4202D0EA">
            <w:rPr>
              <w:color w:val="auto"/>
              <w:sz w:val="20"/>
            </w:rPr>
            <w:t xml:space="preserve"> of </w:t>
          </w:r>
          <w:r w:rsidRPr="4202D0EA">
            <w:rPr>
              <w:b/>
              <w:color w:val="auto"/>
              <w:sz w:val="20"/>
            </w:rPr>
            <w:fldChar w:fldCharType="begin"/>
          </w:r>
          <w:r w:rsidRPr="4202D0EA">
            <w:rPr>
              <w:b/>
              <w:color w:val="auto"/>
              <w:sz w:val="20"/>
            </w:rPr>
            <w:instrText xml:space="preserve"> NUMPAGES  \* Arabic  \* MERGEFORMAT </w:instrText>
          </w:r>
          <w:r w:rsidRPr="4202D0EA">
            <w:rPr>
              <w:b/>
              <w:color w:val="auto"/>
              <w:sz w:val="20"/>
            </w:rPr>
            <w:fldChar w:fldCharType="separate"/>
          </w:r>
          <w:r>
            <w:rPr>
              <w:b/>
              <w:color w:val="auto"/>
              <w:sz w:val="20"/>
            </w:rPr>
            <w:t>2</w:t>
          </w:r>
          <w:r w:rsidRPr="4202D0EA">
            <w:rPr>
              <w:b/>
              <w:color w:val="auto"/>
              <w:sz w:val="20"/>
            </w:rPr>
            <w:fldChar w:fldCharType="end"/>
          </w:r>
        </w:p>
      </w:tc>
      <w:tc>
        <w:tcPr>
          <w:tcW w:w="1984" w:type="dxa"/>
          <w:tcMar>
            <w:left w:w="0" w:type="dxa"/>
            <w:right w:w="0" w:type="dxa"/>
          </w:tcMar>
        </w:tcPr>
        <w:p w14:paraId="537E3C67" w14:textId="77777777" w:rsidR="008B4725" w:rsidRPr="00B80597" w:rsidRDefault="008B4725" w:rsidP="007967DE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2CE014F5" w14:textId="77777777" w:rsidR="008B4725" w:rsidRDefault="008B4725" w:rsidP="007967DE">
          <w:pPr>
            <w:pStyle w:val="Heading1"/>
            <w:rPr>
              <w:noProof/>
              <w:lang w:val="en-US"/>
            </w:rPr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14:paraId="2B90D72B" w14:textId="77777777" w:rsidR="008B4725" w:rsidRPr="00B80597" w:rsidRDefault="008B4725" w:rsidP="007967DE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14:paraId="6E9B5021" w14:textId="77777777" w:rsidR="008B4725" w:rsidRDefault="008B4725" w:rsidP="007967DE">
          <w:pPr>
            <w:pStyle w:val="Heading1"/>
            <w:rPr>
              <w:noProof/>
              <w:lang w:val="en-US"/>
            </w:rPr>
          </w:pPr>
        </w:p>
      </w:tc>
    </w:tr>
  </w:tbl>
  <w:p w14:paraId="7644DBDB" w14:textId="77777777" w:rsidR="008B4725" w:rsidRPr="008D332C" w:rsidRDefault="008B4725" w:rsidP="007967DE">
    <w:pPr>
      <w:pStyle w:val="Heading1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675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88"/>
      <w:gridCol w:w="4678"/>
      <w:gridCol w:w="1984"/>
      <w:gridCol w:w="284"/>
      <w:gridCol w:w="1134"/>
      <w:gridCol w:w="1587"/>
    </w:tblGrid>
    <w:tr w:rsidR="008D332C" w14:paraId="1FC8AF99" w14:textId="77777777" w:rsidTr="005725A0">
      <w:tc>
        <w:tcPr>
          <w:tcW w:w="7088" w:type="dxa"/>
          <w:tcMar>
            <w:left w:w="0" w:type="dxa"/>
            <w:right w:w="0" w:type="dxa"/>
          </w:tcMar>
        </w:tcPr>
        <w:p w14:paraId="10DF0B7E" w14:textId="77777777" w:rsidR="008D332C" w:rsidRPr="005D76C8" w:rsidRDefault="008D332C" w:rsidP="008D332C">
          <w:pPr>
            <w:pStyle w:val="Footer"/>
            <w:ind w:right="-1269"/>
          </w:pPr>
          <w:r>
            <w:rPr>
              <w:rFonts w:ascii="Roboto Light" w:hAnsi="Roboto Light"/>
              <w:color w:val="auto"/>
              <w:sz w:val="20"/>
              <w:szCs w:val="20"/>
            </w:rPr>
            <w:t xml:space="preserve">Trustee Exit Questionnaire                            </w:t>
          </w:r>
          <w:r w:rsidRPr="4202D0EA">
            <w:rPr>
              <w:rFonts w:ascii="Roboto Light" w:hAnsi="Roboto Light"/>
              <w:color w:val="auto"/>
              <w:sz w:val="20"/>
              <w:szCs w:val="20"/>
            </w:rPr>
            <w:t xml:space="preserve">  Last Reviewed: </w:t>
          </w:r>
          <w:r>
            <w:rPr>
              <w:rFonts w:ascii="Roboto Light" w:hAnsi="Roboto Light"/>
              <w:color w:val="auto"/>
              <w:sz w:val="20"/>
              <w:szCs w:val="20"/>
            </w:rPr>
            <w:t>Jan</w:t>
          </w:r>
          <w:r w:rsidRPr="4202D0EA">
            <w:rPr>
              <w:rFonts w:ascii="Roboto Light" w:hAnsi="Roboto Light"/>
              <w:color w:val="auto"/>
              <w:sz w:val="20"/>
              <w:szCs w:val="20"/>
            </w:rPr>
            <w:t xml:space="preserve"> 2024    </w:t>
          </w:r>
        </w:p>
        <w:p w14:paraId="57C8AA21" w14:textId="77777777" w:rsidR="008D332C" w:rsidRPr="00B80597" w:rsidRDefault="008D332C" w:rsidP="008D332C">
          <w:pPr>
            <w:pStyle w:val="Heading1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14:paraId="48338729" w14:textId="77777777" w:rsidR="008D332C" w:rsidRDefault="008D332C" w:rsidP="008D332C">
          <w:pPr>
            <w:pStyle w:val="Heading1"/>
            <w:ind w:left="3537" w:hanging="2266"/>
            <w:rPr>
              <w:noProof/>
              <w:lang w:val="en-US"/>
            </w:rPr>
          </w:pPr>
          <w:r w:rsidRPr="4202D0EA">
            <w:rPr>
              <w:color w:val="auto"/>
              <w:sz w:val="20"/>
            </w:rPr>
            <w:t xml:space="preserve">Page </w:t>
          </w:r>
          <w:r w:rsidRPr="4202D0EA">
            <w:rPr>
              <w:b/>
              <w:color w:val="auto"/>
              <w:sz w:val="20"/>
            </w:rPr>
            <w:fldChar w:fldCharType="begin"/>
          </w:r>
          <w:r w:rsidRPr="4202D0EA">
            <w:rPr>
              <w:b/>
              <w:color w:val="auto"/>
              <w:sz w:val="20"/>
            </w:rPr>
            <w:instrText xml:space="preserve"> PAGE  \* Arabic  \* MERGEFORMAT </w:instrText>
          </w:r>
          <w:r w:rsidRPr="4202D0EA">
            <w:rPr>
              <w:b/>
              <w:color w:val="auto"/>
              <w:sz w:val="20"/>
            </w:rPr>
            <w:fldChar w:fldCharType="separate"/>
          </w:r>
          <w:r>
            <w:rPr>
              <w:b/>
              <w:color w:val="auto"/>
              <w:sz w:val="20"/>
            </w:rPr>
            <w:t>2</w:t>
          </w:r>
          <w:r w:rsidRPr="4202D0EA">
            <w:rPr>
              <w:b/>
              <w:color w:val="auto"/>
              <w:sz w:val="20"/>
            </w:rPr>
            <w:fldChar w:fldCharType="end"/>
          </w:r>
          <w:r w:rsidRPr="4202D0EA">
            <w:rPr>
              <w:color w:val="auto"/>
              <w:sz w:val="20"/>
            </w:rPr>
            <w:t xml:space="preserve"> of </w:t>
          </w:r>
          <w:r w:rsidRPr="4202D0EA">
            <w:rPr>
              <w:b/>
              <w:color w:val="auto"/>
              <w:sz w:val="20"/>
            </w:rPr>
            <w:fldChar w:fldCharType="begin"/>
          </w:r>
          <w:r w:rsidRPr="4202D0EA">
            <w:rPr>
              <w:b/>
              <w:color w:val="auto"/>
              <w:sz w:val="20"/>
            </w:rPr>
            <w:instrText xml:space="preserve"> NUMPAGES  \* Arabic  \* MERGEFORMAT </w:instrText>
          </w:r>
          <w:r w:rsidRPr="4202D0EA">
            <w:rPr>
              <w:b/>
              <w:color w:val="auto"/>
              <w:sz w:val="20"/>
            </w:rPr>
            <w:fldChar w:fldCharType="separate"/>
          </w:r>
          <w:r>
            <w:rPr>
              <w:b/>
              <w:color w:val="auto"/>
              <w:sz w:val="20"/>
            </w:rPr>
            <w:t>2</w:t>
          </w:r>
          <w:r w:rsidRPr="4202D0EA">
            <w:rPr>
              <w:b/>
              <w:color w:val="auto"/>
              <w:sz w:val="20"/>
            </w:rPr>
            <w:fldChar w:fldCharType="end"/>
          </w:r>
        </w:p>
      </w:tc>
      <w:tc>
        <w:tcPr>
          <w:tcW w:w="1984" w:type="dxa"/>
          <w:tcMar>
            <w:left w:w="0" w:type="dxa"/>
            <w:right w:w="0" w:type="dxa"/>
          </w:tcMar>
        </w:tcPr>
        <w:p w14:paraId="7BD4FB32" w14:textId="77777777" w:rsidR="008D332C" w:rsidRPr="00B80597" w:rsidRDefault="008D332C" w:rsidP="008D332C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34B59C0F" w14:textId="77777777" w:rsidR="008D332C" w:rsidRDefault="008D332C" w:rsidP="008D332C">
          <w:pPr>
            <w:pStyle w:val="Heading1"/>
            <w:rPr>
              <w:noProof/>
              <w:lang w:val="en-US"/>
            </w:rPr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14:paraId="3630BEB2" w14:textId="77777777" w:rsidR="008D332C" w:rsidRPr="00B80597" w:rsidRDefault="008D332C" w:rsidP="008D332C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14:paraId="071084F0" w14:textId="77777777" w:rsidR="008D332C" w:rsidRDefault="008D332C" w:rsidP="008D332C">
          <w:pPr>
            <w:pStyle w:val="Heading1"/>
            <w:rPr>
              <w:noProof/>
              <w:lang w:val="en-US"/>
            </w:rPr>
          </w:pPr>
        </w:p>
      </w:tc>
    </w:tr>
  </w:tbl>
  <w:p w14:paraId="03466A78" w14:textId="77777777" w:rsidR="006D3F87" w:rsidRPr="008D332C" w:rsidRDefault="006D3F87" w:rsidP="008D332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F96F4" w14:textId="77777777" w:rsidR="002C742E" w:rsidRDefault="002C742E" w:rsidP="00B325FD">
      <w:r>
        <w:separator/>
      </w:r>
    </w:p>
  </w:footnote>
  <w:footnote w:type="continuationSeparator" w:id="0">
    <w:p w14:paraId="4116E8CD" w14:textId="77777777" w:rsidR="002C742E" w:rsidRDefault="002C742E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C3988" w14:textId="77777777" w:rsidR="008B4725" w:rsidRDefault="008D332C">
    <w:pPr>
      <w:pStyle w:val="Header"/>
    </w:pPr>
    <w:sdt>
      <w:sdtPr>
        <w:id w:val="255796934"/>
        <w:temporary/>
        <w:showingPlcHdr/>
      </w:sdtPr>
      <w:sdtEndPr/>
      <w:sdtContent>
        <w:r w:rsidR="008B4725">
          <w:t>[Type text]</w:t>
        </w:r>
      </w:sdtContent>
    </w:sdt>
    <w:r w:rsidR="008B4725">
      <w:ptab w:relativeTo="margin" w:alignment="center" w:leader="none"/>
    </w:r>
    <w:sdt>
      <w:sdtPr>
        <w:id w:val="-942229472"/>
        <w:temporary/>
        <w:showingPlcHdr/>
      </w:sdtPr>
      <w:sdtEndPr/>
      <w:sdtContent>
        <w:r w:rsidR="008B4725">
          <w:t>[Type text]</w:t>
        </w:r>
      </w:sdtContent>
    </w:sdt>
    <w:r w:rsidR="008B4725">
      <w:ptab w:relativeTo="margin" w:alignment="right" w:leader="none"/>
    </w:r>
    <w:sdt>
      <w:sdtPr>
        <w:id w:val="376589605"/>
        <w:temporary/>
        <w:showingPlcHdr/>
      </w:sdtPr>
      <w:sdtEndPr/>
      <w:sdtContent>
        <w:r w:rsidR="008B4725">
          <w:t>[Type text]</w:t>
        </w:r>
      </w:sdtContent>
    </w:sdt>
  </w:p>
  <w:p w14:paraId="3B780381" w14:textId="77777777" w:rsidR="008B4725" w:rsidRDefault="008B4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369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1"/>
    </w:tblGrid>
    <w:tr w:rsidR="00524BED" w14:paraId="43810C79" w14:textId="77777777" w:rsidTr="00524BED">
      <w:tc>
        <w:tcPr>
          <w:tcW w:w="3691" w:type="dxa"/>
        </w:tcPr>
        <w:p w14:paraId="5E99AA54" w14:textId="77777777" w:rsidR="00524BED" w:rsidRDefault="00524BED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4680B0DC" wp14:editId="520DC13C">
                <wp:extent cx="1737360" cy="1267968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VS_2019_Logo_Core_Vertic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1267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C85074" w14:textId="77777777" w:rsidR="008B4725" w:rsidRDefault="008B4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A82F94"/>
    <w:multiLevelType w:val="multilevel"/>
    <w:tmpl w:val="0F72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009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ED"/>
    <w:rsid w:val="00057DA5"/>
    <w:rsid w:val="000A1E34"/>
    <w:rsid w:val="000C2EFC"/>
    <w:rsid w:val="000E4EAA"/>
    <w:rsid w:val="0018491C"/>
    <w:rsid w:val="001B520D"/>
    <w:rsid w:val="002C1CF4"/>
    <w:rsid w:val="002C742E"/>
    <w:rsid w:val="002F3BA3"/>
    <w:rsid w:val="0037628F"/>
    <w:rsid w:val="004A00DB"/>
    <w:rsid w:val="004B523C"/>
    <w:rsid w:val="005057F7"/>
    <w:rsid w:val="00524BED"/>
    <w:rsid w:val="00554192"/>
    <w:rsid w:val="00592748"/>
    <w:rsid w:val="005B16F3"/>
    <w:rsid w:val="006D3F87"/>
    <w:rsid w:val="007661A7"/>
    <w:rsid w:val="007967DE"/>
    <w:rsid w:val="00833E8A"/>
    <w:rsid w:val="008B4725"/>
    <w:rsid w:val="008C7B52"/>
    <w:rsid w:val="008D332C"/>
    <w:rsid w:val="00962DEB"/>
    <w:rsid w:val="009834F1"/>
    <w:rsid w:val="009912F4"/>
    <w:rsid w:val="009A04D9"/>
    <w:rsid w:val="009B2D71"/>
    <w:rsid w:val="009E32D6"/>
    <w:rsid w:val="00A81CED"/>
    <w:rsid w:val="00AF49B3"/>
    <w:rsid w:val="00B024A4"/>
    <w:rsid w:val="00B23366"/>
    <w:rsid w:val="00B325FD"/>
    <w:rsid w:val="00B80597"/>
    <w:rsid w:val="00C341FC"/>
    <w:rsid w:val="00C4659C"/>
    <w:rsid w:val="00C6326B"/>
    <w:rsid w:val="00CA1FD5"/>
    <w:rsid w:val="00CE0043"/>
    <w:rsid w:val="00D36499"/>
    <w:rsid w:val="00D57162"/>
    <w:rsid w:val="00EC4ADF"/>
    <w:rsid w:val="00F12A5A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D405B3"/>
  <w14:defaultImageDpi w14:val="300"/>
  <w15:docId w15:val="{EEBAA144-00C5-48A9-99D8-EDDAE4F0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VSCE Heading"/>
    <w:next w:val="Heading1"/>
    <w:qFormat/>
    <w:rsid w:val="00C4659C"/>
    <w:rPr>
      <w:rFonts w:ascii="Open Sans SemiBold" w:hAnsi="Open Sans SemiBold"/>
      <w:color w:val="3164AD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9E32D6"/>
    <w:pPr>
      <w:keepNext/>
      <w:keepLines/>
      <w:outlineLvl w:val="0"/>
    </w:pPr>
    <w:rPr>
      <w:rFonts w:ascii="Roboto Light" w:eastAsiaTheme="majorEastAsia" w:hAnsi="Roboto Light" w:cstheme="majorBidi"/>
      <w:bCs/>
      <w:color w:val="595959" w:themeColor="text1" w:themeTint="A6"/>
      <w:spacing w:val="-1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9E32D6"/>
    <w:rPr>
      <w:rFonts w:ascii="Roboto Light" w:eastAsiaTheme="majorEastAsia" w:hAnsi="Roboto Light" w:cstheme="majorBidi"/>
      <w:bCs/>
      <w:color w:val="595959" w:themeColor="text1" w:themeTint="A6"/>
      <w:spacing w:val="-1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Blue Sub Heading"/>
    <w:uiPriority w:val="1"/>
    <w:qFormat/>
    <w:rsid w:val="00C4659C"/>
    <w:rPr>
      <w:rFonts w:ascii="Open Sans Light" w:hAnsi="Open Sans Light"/>
      <w:color w:val="5EADE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paragraph" w:styleId="ListParagraph">
    <w:name w:val="List Paragraph"/>
    <w:basedOn w:val="Normal"/>
    <w:uiPriority w:val="34"/>
    <w:rsid w:val="00592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4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4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4192"/>
    <w:rPr>
      <w:rFonts w:ascii="Open Sans SemiBold" w:hAnsi="Open Sans SemiBold"/>
      <w:color w:val="3164A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192"/>
    <w:rPr>
      <w:rFonts w:ascii="Open Sans SemiBold" w:hAnsi="Open Sans SemiBold"/>
      <w:b/>
      <w:bCs/>
      <w:color w:val="3164A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unteer\Downloads\CVS%20Core%20Letterhead%20Template%20WORD%20v4%20(1)%20(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C4499793A4B47B9F5CBB313B0DF62" ma:contentTypeVersion="18" ma:contentTypeDescription="Create a new document." ma:contentTypeScope="" ma:versionID="68f1c66b7aa86d5dc9a619ead36fe44e">
  <xsd:schema xmlns:xsd="http://www.w3.org/2001/XMLSchema" xmlns:xs="http://www.w3.org/2001/XMLSchema" xmlns:p="http://schemas.microsoft.com/office/2006/metadata/properties" xmlns:ns2="589fdceb-7f0c-4ca9-8a13-44c53ffbd03f" xmlns:ns3="a5f3cff5-edc0-4599-9757-ed27f2391ea1" targetNamespace="http://schemas.microsoft.com/office/2006/metadata/properties" ma:root="true" ma:fieldsID="45bd9ab807854e393c21dc91e1b2ada4" ns2:_="" ns3:_="">
    <xsd:import namespace="589fdceb-7f0c-4ca9-8a13-44c53ffbd03f"/>
    <xsd:import namespace="a5f3cff5-edc0-4599-9757-ed27f2391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dceb-7f0c-4ca9-8a13-44c53ffbd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5cc56a-a48b-4290-9b77-8682e5a70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cff5-edc0-4599-9757-ed27f2391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77c989-3694-4d74-ab9e-ab628f9389b6}" ma:internalName="TaxCatchAll" ma:showField="CatchAllData" ma:web="a5f3cff5-edc0-4599-9757-ed27f2391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f3cff5-edc0-4599-9757-ed27f2391ea1">
      <UserInfo>
        <DisplayName/>
        <AccountId xsi:nil="true"/>
        <AccountType/>
      </UserInfo>
    </SharedWithUsers>
    <lcf76f155ced4ddcb4097134ff3c332f xmlns="589fdceb-7f0c-4ca9-8a13-44c53ffbd03f">
      <Terms xmlns="http://schemas.microsoft.com/office/infopath/2007/PartnerControls"/>
    </lcf76f155ced4ddcb4097134ff3c332f>
    <TaxCatchAll xmlns="a5f3cff5-edc0-4599-9757-ed27f2391ea1" xsi:nil="true"/>
    <_dlc_DocId xmlns="a5f3cff5-edc0-4599-9757-ed27f2391ea1">ZKME5RWNCJZJ-1156454259-17919</_dlc_DocId>
    <_dlc_DocIdUrl xmlns="a5f3cff5-edc0-4599-9757-ed27f2391ea1">
      <Url>https://cvsce.sharepoint.com/sites/MembershipServices/_layouts/15/DocIdRedir.aspx?ID=ZKME5RWNCJZJ-1156454259-17919</Url>
      <Description>ZKME5RWNCJZJ-1156454259-17919</Description>
    </_dlc_DocIdUrl>
  </documentManagement>
</p:properties>
</file>

<file path=customXml/itemProps1.xml><?xml version="1.0" encoding="utf-8"?>
<ds:datastoreItem xmlns:ds="http://schemas.openxmlformats.org/officeDocument/2006/customXml" ds:itemID="{6D116668-FA27-4B8E-A808-CAF31D1BC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D4922-6F16-4F68-86E8-6F47F23BE5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112EFD-DE38-49B9-88EF-FC0E292969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B03B60-DF5E-4197-B6A1-E86522A3B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fdceb-7f0c-4ca9-8a13-44c53ffbd03f"/>
    <ds:schemaRef ds:uri="a5f3cff5-edc0-4599-9757-ed27f2391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5F38D9-32D1-44B2-A01F-9B7C3140DA63}">
  <ds:schemaRefs>
    <ds:schemaRef ds:uri="589fdceb-7f0c-4ca9-8a13-44c53ffbd03f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5f3cff5-edc0-4599-9757-ed27f2391ea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CVS Core Letterhead Template WORD v4 (1) (7)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Helen Roger</cp:lastModifiedBy>
  <cp:revision>6</cp:revision>
  <cp:lastPrinted>2017-10-03T10:03:00Z</cp:lastPrinted>
  <dcterms:created xsi:type="dcterms:W3CDTF">2023-10-13T10:07:00Z</dcterms:created>
  <dcterms:modified xsi:type="dcterms:W3CDTF">2024-06-25T12:20:00Z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0x0101001FBC4499793A4B47B9F5CBB313B0DF62</vt:lpwstr>
  </property>
  <property fmtid="{D5CDD505-2E9C-101B-9397-08002B2CF9AE}" pid="3" name="Order">
    <vt:r8>477600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d091ddde-77b3-4989-9e19-261edb96f8c8</vt:lpwstr>
  </property>
  <property fmtid="{D5CDD505-2E9C-101B-9397-08002B2CF9AE}" pid="9" name="MediaServiceImageTags">
    <vt:lpwstr/>
  </property>
</Properties>
</file>